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F" w:rsidRDefault="00C32E1F" w:rsidP="000F08BC">
      <w:pPr>
        <w:jc w:val="center"/>
        <w:rPr>
          <w:b/>
          <w:bCs/>
        </w:rPr>
      </w:pPr>
      <w:r>
        <w:rPr>
          <w:b/>
          <w:bCs/>
        </w:rPr>
        <w:t>1. melléklet</w:t>
      </w:r>
    </w:p>
    <w:p w:rsidR="00C32E1F" w:rsidRDefault="00C32E1F" w:rsidP="000F08BC">
      <w:pPr>
        <w:jc w:val="center"/>
        <w:rPr>
          <w:b/>
          <w:bCs/>
        </w:rPr>
      </w:pPr>
    </w:p>
    <w:p w:rsidR="00C32E1F" w:rsidRDefault="00C32E1F" w:rsidP="000F08BC">
      <w:pPr>
        <w:jc w:val="center"/>
        <w:rPr>
          <w:b/>
          <w:bCs/>
        </w:rPr>
      </w:pPr>
      <w:r>
        <w:rPr>
          <w:b/>
          <w:bCs/>
        </w:rPr>
        <w:t>a Csorvás Város Önkormányzata Képviselő-testülete és Szervei Szervezeti és Működési Szabályzatáról szóló 5/2015.(III.20.) önkormányzati rendeletet módosító …/2017. (..…) önkormányzati rendelethez</w:t>
      </w:r>
    </w:p>
    <w:p w:rsidR="00C32E1F" w:rsidRDefault="00C32E1F" w:rsidP="000F08BC">
      <w:pPr>
        <w:jc w:val="center"/>
        <w:rPr>
          <w:b/>
          <w:bCs/>
        </w:rPr>
      </w:pPr>
    </w:p>
    <w:p w:rsidR="00C32E1F" w:rsidRPr="00050539" w:rsidRDefault="00C32E1F" w:rsidP="000F08BC">
      <w:pPr>
        <w:jc w:val="center"/>
        <w:rPr>
          <w:b/>
          <w:bCs/>
        </w:rPr>
      </w:pPr>
      <w:r w:rsidRPr="00050539">
        <w:rPr>
          <w:b/>
          <w:bCs/>
        </w:rPr>
        <w:t>1. melléklet a Csorvás Város Önkormányzata Képviselő-testülete és Szervei Szervezeti és Működési Szabályzatáról szóló 5/2015.(II</w:t>
      </w:r>
      <w:r>
        <w:rPr>
          <w:b/>
          <w:bCs/>
        </w:rPr>
        <w:t>I</w:t>
      </w:r>
      <w:r w:rsidRPr="00050539">
        <w:rPr>
          <w:b/>
          <w:bCs/>
        </w:rPr>
        <w:t>.2</w:t>
      </w:r>
      <w:r>
        <w:rPr>
          <w:b/>
          <w:bCs/>
        </w:rPr>
        <w:t>0</w:t>
      </w:r>
      <w:r w:rsidRPr="00050539">
        <w:rPr>
          <w:b/>
          <w:bCs/>
        </w:rPr>
        <w:t>.) önkormányzati rendelethez</w:t>
      </w:r>
    </w:p>
    <w:p w:rsidR="00C32E1F" w:rsidRDefault="00C32E1F" w:rsidP="000F08BC"/>
    <w:p w:rsidR="00C32E1F" w:rsidRDefault="00C32E1F" w:rsidP="000F08BC"/>
    <w:p w:rsidR="00C32E1F" w:rsidRDefault="00C32E1F" w:rsidP="000F08BC"/>
    <w:p w:rsidR="00C32E1F" w:rsidRPr="00537A20" w:rsidRDefault="00C32E1F" w:rsidP="000F08BC">
      <w:pPr>
        <w:jc w:val="center"/>
        <w:rPr>
          <w:b/>
          <w:bCs/>
          <w:sz w:val="28"/>
          <w:szCs w:val="28"/>
        </w:rPr>
      </w:pPr>
      <w:r w:rsidRPr="00537A20">
        <w:rPr>
          <w:b/>
          <w:bCs/>
          <w:sz w:val="28"/>
          <w:szCs w:val="28"/>
        </w:rPr>
        <w:t xml:space="preserve">AZ  ÖNKORMÁNYZAT  ALAPTEVÉKENYSÉGEINEK </w:t>
      </w:r>
    </w:p>
    <w:p w:rsidR="00C32E1F" w:rsidRPr="00537A20" w:rsidRDefault="00C32E1F" w:rsidP="000F0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KORMÁNYZATI FUNKCIÓK</w:t>
      </w:r>
      <w:r w:rsidRPr="00537A20">
        <w:rPr>
          <w:b/>
          <w:bCs/>
          <w:sz w:val="28"/>
          <w:szCs w:val="28"/>
        </w:rPr>
        <w:t xml:space="preserve"> SZERINTI BESOROLÁSA  </w:t>
      </w:r>
    </w:p>
    <w:p w:rsidR="00C32E1F" w:rsidRDefault="00C32E1F" w:rsidP="000F08BC">
      <w:pPr>
        <w:rPr>
          <w:u w:val="single"/>
        </w:rPr>
      </w:pPr>
    </w:p>
    <w:p w:rsidR="00C32E1F" w:rsidRDefault="00C32E1F" w:rsidP="000F08BC">
      <w:pPr>
        <w:rPr>
          <w:u w:val="single"/>
        </w:rPr>
      </w:pPr>
      <w:r>
        <w:rPr>
          <w:u w:val="single"/>
        </w:rPr>
        <w:t>Alaptevékenység</w:t>
      </w:r>
    </w:p>
    <w:p w:rsidR="00C32E1F" w:rsidRPr="00050539" w:rsidRDefault="00C32E1F" w:rsidP="000F08BC">
      <w:pPr>
        <w:rPr>
          <w:u w:val="single"/>
        </w:rPr>
      </w:pPr>
    </w:p>
    <w:p w:rsidR="00C32E1F" w:rsidRPr="00050539" w:rsidRDefault="00C32E1F" w:rsidP="000F08BC">
      <w:pPr>
        <w:tabs>
          <w:tab w:val="left" w:pos="540"/>
          <w:tab w:val="left" w:pos="2340"/>
        </w:tabs>
        <w:jc w:val="both"/>
      </w:pPr>
      <w:r w:rsidRPr="00050539">
        <w:tab/>
        <w:t xml:space="preserve">   042130</w:t>
      </w:r>
      <w:r w:rsidRPr="00050539">
        <w:tab/>
        <w:t>Növénytermesztés, állattenyésztés és kapcsolódó szolgáltatások</w:t>
      </w:r>
    </w:p>
    <w:p w:rsidR="00C32E1F" w:rsidRPr="00050539" w:rsidRDefault="00C32E1F" w:rsidP="000F08BC">
      <w:pPr>
        <w:tabs>
          <w:tab w:val="left" w:pos="540"/>
          <w:tab w:val="left" w:pos="2340"/>
        </w:tabs>
        <w:jc w:val="both"/>
      </w:pPr>
      <w:r w:rsidRPr="00050539">
        <w:tab/>
        <w:t xml:space="preserve">   063020</w:t>
      </w:r>
      <w:r w:rsidRPr="00050539">
        <w:tab/>
        <w:t>Víztermelés, -kezelés, -ellátás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052020</w:t>
      </w:r>
      <w:r w:rsidRPr="00050539">
        <w:tab/>
        <w:t>Szennyvíz gyűjtése, tisztítása, elhelyezése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051040</w:t>
      </w:r>
      <w:r w:rsidRPr="00050539">
        <w:tab/>
        <w:t>Nem veszélyes hulladék kezelése, ártalmatlanítása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045120</w:t>
      </w:r>
      <w:r w:rsidRPr="00050539">
        <w:tab/>
        <w:t>Út, autópálya építése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045160</w:t>
      </w:r>
      <w:r w:rsidRPr="00050539">
        <w:tab/>
        <w:t>Közutak, hidak, alagutak üzemeltetése, fenntartása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081071</w:t>
      </w:r>
      <w:r w:rsidRPr="00050539">
        <w:tab/>
        <w:t>Üdülői szálláshely-szolgáltatás és étkeztetés</w:t>
      </w:r>
    </w:p>
    <w:p w:rsidR="00C32E1F" w:rsidRPr="00050539" w:rsidRDefault="00C32E1F" w:rsidP="00F63465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096015</w:t>
      </w:r>
      <w:r>
        <w:tab/>
        <w:t>Gyermek</w:t>
      </w:r>
      <w:r w:rsidRPr="00050539">
        <w:t>étkeztetés</w:t>
      </w:r>
      <w:r>
        <w:t xml:space="preserve"> köznevelési intézményben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013350</w:t>
      </w:r>
      <w:r w:rsidRPr="00050539">
        <w:tab/>
        <w:t>Az önkormányzati vagyonnal való gazdálkodással kapcsolatos feladatok (önkormányzati tulajdonú üzlethelyiségek, irodák, más ingatlanok hasznosítása)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013350</w:t>
      </w:r>
      <w:r w:rsidRPr="00050539">
        <w:tab/>
        <w:t>Az önkormányzati vagyonnal való gazdálkodással kapcsolatos feladatok (nem szociális bérlakás)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066010</w:t>
      </w:r>
      <w:r w:rsidRPr="00050539">
        <w:tab/>
        <w:t>Zöldterület-kezelés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011130</w:t>
      </w:r>
      <w:r w:rsidRPr="00050539">
        <w:tab/>
        <w:t>Önkormányzatok és önkormányzati hivatalok jogalkotó és általános igazgatási tevékenysége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064010</w:t>
      </w:r>
      <w:r w:rsidRPr="00050539">
        <w:tab/>
        <w:t>Közvilágítás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066020</w:t>
      </w:r>
      <w:r w:rsidRPr="00050539">
        <w:tab/>
        <w:t>Város-, községgazdálkodási egyéb szolgáltatások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018010</w:t>
      </w:r>
      <w:r w:rsidRPr="00050539">
        <w:tab/>
        <w:t>Önkormányzatok elszámolásai a központi költségvetéssel</w:t>
      </w:r>
    </w:p>
    <w:p w:rsidR="00C32E1F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900060</w:t>
      </w:r>
      <w:r w:rsidRPr="00050539">
        <w:tab/>
        <w:t>Forgatási és befektetési célú finanszírozási műveletek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900020</w:t>
      </w:r>
      <w:r>
        <w:tab/>
        <w:t>Önkormányzatok funkcióra nem sorolható bevételei államháztartáson kívülről</w:t>
      </w:r>
    </w:p>
    <w:p w:rsidR="00C32E1F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018030</w:t>
      </w:r>
      <w:r w:rsidRPr="00050539">
        <w:tab/>
        <w:t>Támogatási célú finanszírozási műveletek</w:t>
      </w:r>
    </w:p>
    <w:p w:rsidR="00C32E1F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082042</w:t>
      </w:r>
      <w:r>
        <w:tab/>
        <w:t>Könyvtári állomány gyarapítása, nyilvántartása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082092</w:t>
      </w:r>
      <w:r>
        <w:tab/>
        <w:t>Közművelődés – hagyományos közösségi kulturális értékek gondozása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091220</w:t>
      </w:r>
      <w:r w:rsidRPr="00050539">
        <w:tab/>
        <w:t>Köznevelési intézmény 1-4. évfolyamán tanulók nevelésével, oktatásával összefüggő működtetési feladatok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092120</w:t>
      </w:r>
      <w:r w:rsidRPr="00050539">
        <w:tab/>
        <w:t>Köznevelési intézmény 5-8. évfolyamán tanulók nevelésével, oktatásával összefüggő működtetési feladatok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091250</w:t>
      </w:r>
      <w:r w:rsidRPr="00050539">
        <w:tab/>
        <w:t>Alapfokú művészetoktatással összefüggő működtetési feladatok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072111</w:t>
      </w:r>
      <w:r w:rsidRPr="00050539">
        <w:tab/>
        <w:t>Háziorvosi alapellátás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072450</w:t>
      </w:r>
      <w:r w:rsidRPr="00050539">
        <w:tab/>
        <w:t>Fizikoterápiás szolgáltatás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074031</w:t>
      </w:r>
      <w:r w:rsidRPr="00050539">
        <w:tab/>
        <w:t>Család- és nővédelmi egészségügyi gondozás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074032</w:t>
      </w:r>
      <w:r w:rsidRPr="00050539">
        <w:tab/>
        <w:t>Ifjúsági-egészségügyi gondozás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107060</w:t>
      </w:r>
      <w:r w:rsidRPr="00050539">
        <w:tab/>
        <w:t>Egyéb szociális pénzbeli</w:t>
      </w:r>
      <w:r>
        <w:t xml:space="preserve"> és természetbeni</w:t>
      </w:r>
      <w:r w:rsidRPr="00050539">
        <w:t xml:space="preserve"> ellátások, támogatások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103010</w:t>
      </w:r>
      <w:r w:rsidRPr="00050539">
        <w:tab/>
        <w:t>Elhunyt személyek hátramaradottainak pénzbeli ellátása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104051</w:t>
      </w:r>
      <w:r w:rsidRPr="00050539">
        <w:tab/>
        <w:t>Gyermekvédelmi pénzbeli és természetbeni ellátások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>
        <w:tab/>
        <w:t xml:space="preserve">   104037</w:t>
      </w:r>
      <w:r>
        <w:tab/>
        <w:t>Intézményen kívüli gyermekétkeztetés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041233</w:t>
      </w:r>
      <w:r w:rsidRPr="00050539">
        <w:tab/>
        <w:t>Hosszabb időtartamú közfoglalkoztatás</w:t>
      </w:r>
    </w:p>
    <w:p w:rsidR="00C32E1F" w:rsidRPr="00050539" w:rsidRDefault="00C32E1F" w:rsidP="000F08BC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041231</w:t>
      </w:r>
      <w:r w:rsidRPr="00050539">
        <w:tab/>
        <w:t>Rövid időtartamú közfoglalkoztatás</w:t>
      </w:r>
    </w:p>
    <w:p w:rsidR="00C32E1F" w:rsidRDefault="00C32E1F" w:rsidP="00AA3258">
      <w:pPr>
        <w:tabs>
          <w:tab w:val="left" w:pos="540"/>
          <w:tab w:val="left" w:pos="2340"/>
        </w:tabs>
        <w:ind w:left="2340" w:hanging="2340"/>
        <w:jc w:val="both"/>
      </w:pPr>
      <w:r w:rsidRPr="00050539">
        <w:tab/>
        <w:t xml:space="preserve">   013320</w:t>
      </w:r>
      <w:r w:rsidRPr="00050539">
        <w:tab/>
        <w:t>Köztemető-fenntartás és -működtetés</w:t>
      </w:r>
      <w:bookmarkStart w:id="0" w:name="_GoBack"/>
      <w:bookmarkEnd w:id="0"/>
    </w:p>
    <w:sectPr w:rsidR="00C32E1F" w:rsidSect="004B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BC"/>
    <w:rsid w:val="00050539"/>
    <w:rsid w:val="000F08BC"/>
    <w:rsid w:val="001B3B1F"/>
    <w:rsid w:val="00252930"/>
    <w:rsid w:val="003C1983"/>
    <w:rsid w:val="004437E0"/>
    <w:rsid w:val="004B564F"/>
    <w:rsid w:val="00537A20"/>
    <w:rsid w:val="005C56E6"/>
    <w:rsid w:val="005D7AFA"/>
    <w:rsid w:val="007722C8"/>
    <w:rsid w:val="007C5BB0"/>
    <w:rsid w:val="00860B98"/>
    <w:rsid w:val="008B43DA"/>
    <w:rsid w:val="0099271F"/>
    <w:rsid w:val="00A77E71"/>
    <w:rsid w:val="00A8278B"/>
    <w:rsid w:val="00AA3258"/>
    <w:rsid w:val="00C32E1F"/>
    <w:rsid w:val="00CB15E5"/>
    <w:rsid w:val="00DD4BB9"/>
    <w:rsid w:val="00F63465"/>
    <w:rsid w:val="00FB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337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Molnár A</dc:creator>
  <cp:keywords/>
  <dc:description/>
  <cp:lastModifiedBy>Zakalne</cp:lastModifiedBy>
  <cp:revision>6</cp:revision>
  <dcterms:created xsi:type="dcterms:W3CDTF">2017-11-22T15:50:00Z</dcterms:created>
  <dcterms:modified xsi:type="dcterms:W3CDTF">2017-11-23T15:20:00Z</dcterms:modified>
</cp:coreProperties>
</file>